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53" w:rsidRPr="00C16557" w:rsidRDefault="00903C21" w:rsidP="00903C21">
      <w:pPr>
        <w:jc w:val="right"/>
        <w:rPr>
          <w:sz w:val="28"/>
          <w:szCs w:val="28"/>
        </w:rPr>
      </w:pPr>
      <w:r w:rsidRPr="00C16557">
        <w:rPr>
          <w:sz w:val="28"/>
          <w:szCs w:val="28"/>
        </w:rPr>
        <w:t xml:space="preserve">Dąbrowa Górnicza, </w:t>
      </w:r>
      <w:r w:rsidR="004913A1">
        <w:rPr>
          <w:sz w:val="28"/>
          <w:szCs w:val="28"/>
        </w:rPr>
        <w:t>………………..</w:t>
      </w:r>
      <w:fldSimple w:instr=" MERGEFIELD &quot;PS_Historia_OcenXXXL_DATA&quot; \* MERGEFORMAT ">
        <w:r w:rsidR="0066596E">
          <w:rPr>
            <w:b/>
            <w:bCs/>
            <w:noProof/>
            <w:sz w:val="28"/>
            <w:szCs w:val="28"/>
          </w:rPr>
          <w:t xml:space="preserve"> </w:t>
        </w:r>
      </w:fldSimple>
      <w:r w:rsidR="00D1147A">
        <w:rPr>
          <w:sz w:val="28"/>
          <w:szCs w:val="28"/>
        </w:rPr>
        <w:t>r.</w:t>
      </w:r>
    </w:p>
    <w:p w:rsidR="00903C21" w:rsidRPr="00C16557" w:rsidRDefault="00287050" w:rsidP="0028705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</w:p>
    <w:p w:rsidR="00903C21" w:rsidRPr="00C16557" w:rsidRDefault="00903C21" w:rsidP="00903C21">
      <w:pPr>
        <w:rPr>
          <w:sz w:val="28"/>
          <w:szCs w:val="28"/>
        </w:rPr>
      </w:pPr>
      <w:r w:rsidRPr="00C16557">
        <w:rPr>
          <w:sz w:val="28"/>
          <w:szCs w:val="28"/>
        </w:rPr>
        <w:t>Nazwisko i  imię pracownika</w:t>
      </w:r>
    </w:p>
    <w:p w:rsidR="00903C21" w:rsidRPr="00C16557" w:rsidRDefault="00287050" w:rsidP="00903C21">
      <w:pPr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………………………………………</w:t>
      </w:r>
    </w:p>
    <w:p w:rsidR="00903C21" w:rsidRPr="00C16557" w:rsidRDefault="0066596E" w:rsidP="00903C21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903C21" w:rsidRPr="00C16557">
        <w:rPr>
          <w:sz w:val="28"/>
          <w:szCs w:val="28"/>
        </w:rPr>
        <w:t>topień,  tytuł  naukowy, stanowisko</w:t>
      </w:r>
    </w:p>
    <w:p w:rsidR="00903C21" w:rsidRPr="00C16557" w:rsidRDefault="00287050" w:rsidP="00903C2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</w:p>
    <w:p w:rsidR="00903C21" w:rsidRDefault="0066596E" w:rsidP="00903C21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903C21" w:rsidRPr="00C16557">
        <w:rPr>
          <w:sz w:val="28"/>
          <w:szCs w:val="28"/>
        </w:rPr>
        <w:t>atedra</w:t>
      </w:r>
    </w:p>
    <w:p w:rsidR="00287050" w:rsidRDefault="00287050" w:rsidP="00903C2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</w:p>
    <w:p w:rsidR="00287050" w:rsidRPr="00C16557" w:rsidRDefault="00287050" w:rsidP="00903C21">
      <w:pPr>
        <w:rPr>
          <w:sz w:val="28"/>
          <w:szCs w:val="28"/>
        </w:rPr>
      </w:pPr>
      <w:r>
        <w:rPr>
          <w:sz w:val="28"/>
          <w:szCs w:val="28"/>
        </w:rPr>
        <w:t>ORCID</w:t>
      </w:r>
    </w:p>
    <w:p w:rsidR="00903C21" w:rsidRPr="00C16557" w:rsidRDefault="00903C21" w:rsidP="00903C21">
      <w:pPr>
        <w:rPr>
          <w:sz w:val="28"/>
          <w:szCs w:val="28"/>
        </w:rPr>
      </w:pPr>
    </w:p>
    <w:p w:rsidR="00903C21" w:rsidRPr="00C16557" w:rsidRDefault="00903C21" w:rsidP="00903C21">
      <w:pPr>
        <w:rPr>
          <w:sz w:val="28"/>
          <w:szCs w:val="28"/>
        </w:rPr>
      </w:pPr>
    </w:p>
    <w:p w:rsidR="00903C21" w:rsidRPr="00C16557" w:rsidRDefault="00903C21" w:rsidP="00903C21">
      <w:pPr>
        <w:jc w:val="center"/>
        <w:rPr>
          <w:sz w:val="32"/>
          <w:szCs w:val="32"/>
        </w:rPr>
      </w:pPr>
      <w:r w:rsidRPr="00C16557">
        <w:rPr>
          <w:sz w:val="32"/>
          <w:szCs w:val="32"/>
        </w:rPr>
        <w:t>Oświadczenie</w:t>
      </w:r>
    </w:p>
    <w:p w:rsidR="00903C21" w:rsidRPr="00C16557" w:rsidRDefault="00903C21" w:rsidP="00903C21">
      <w:pPr>
        <w:jc w:val="center"/>
        <w:rPr>
          <w:sz w:val="28"/>
          <w:szCs w:val="28"/>
        </w:rPr>
      </w:pPr>
    </w:p>
    <w:p w:rsidR="00903C21" w:rsidRPr="00C16557" w:rsidRDefault="00903C21" w:rsidP="00C16557">
      <w:pPr>
        <w:spacing w:line="480" w:lineRule="auto"/>
        <w:rPr>
          <w:sz w:val="28"/>
          <w:szCs w:val="28"/>
        </w:rPr>
      </w:pPr>
      <w:r w:rsidRPr="00C16557">
        <w:rPr>
          <w:sz w:val="28"/>
          <w:szCs w:val="28"/>
        </w:rPr>
        <w:t xml:space="preserve">Oświadczam, że  publikację / </w:t>
      </w:r>
      <w:r w:rsidRPr="00947447">
        <w:rPr>
          <w:sz w:val="28"/>
          <w:szCs w:val="28"/>
        </w:rPr>
        <w:t>monografię / podręcznik</w:t>
      </w:r>
      <w:r w:rsidRPr="00C16557">
        <w:rPr>
          <w:sz w:val="28"/>
          <w:szCs w:val="28"/>
        </w:rPr>
        <w:t xml:space="preserve"> * </w:t>
      </w:r>
      <w:r w:rsidR="00C16557">
        <w:rPr>
          <w:sz w:val="28"/>
          <w:szCs w:val="28"/>
        </w:rPr>
        <w:br/>
      </w:r>
      <w:r w:rsidRPr="0066596E">
        <w:rPr>
          <w:b/>
          <w:sz w:val="28"/>
          <w:szCs w:val="28"/>
        </w:rPr>
        <w:t xml:space="preserve"> </w:t>
      </w:r>
      <w:r w:rsidR="0066596E" w:rsidRPr="00287050">
        <w:rPr>
          <w:b/>
          <w:i/>
          <w:sz w:val="28"/>
          <w:szCs w:val="28"/>
        </w:rPr>
        <w:t>Tytuł rozdziału</w:t>
      </w:r>
      <w:r w:rsidR="00287050">
        <w:rPr>
          <w:b/>
          <w:i/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</w:t>
      </w:r>
    </w:p>
    <w:p w:rsidR="00903C21" w:rsidRPr="00C16557" w:rsidRDefault="00903C21" w:rsidP="00C16557">
      <w:pPr>
        <w:spacing w:line="480" w:lineRule="auto"/>
        <w:rPr>
          <w:sz w:val="28"/>
          <w:szCs w:val="28"/>
        </w:rPr>
      </w:pPr>
      <w:r w:rsidRPr="00C16557">
        <w:rPr>
          <w:sz w:val="28"/>
          <w:szCs w:val="28"/>
        </w:rPr>
        <w:t xml:space="preserve">opublikowaną / </w:t>
      </w:r>
      <w:r w:rsidRPr="006D5086">
        <w:rPr>
          <w:strike/>
          <w:sz w:val="28"/>
          <w:szCs w:val="28"/>
        </w:rPr>
        <w:t>wydaną</w:t>
      </w:r>
      <w:r w:rsidRPr="00C16557">
        <w:rPr>
          <w:sz w:val="28"/>
          <w:szCs w:val="28"/>
        </w:rPr>
        <w:t xml:space="preserve"> * w</w:t>
      </w:r>
      <w:r w:rsidR="0066596E">
        <w:rPr>
          <w:b/>
          <w:sz w:val="28"/>
          <w:szCs w:val="28"/>
        </w:rPr>
        <w:t>, Tytuł monografii</w:t>
      </w:r>
      <w:r w:rsidR="00287050">
        <w:rPr>
          <w:b/>
          <w:sz w:val="28"/>
          <w:szCs w:val="28"/>
        </w:rPr>
        <w:t xml:space="preserve"> ………………………………………………………………………………………</w:t>
      </w:r>
      <w:r w:rsidR="0066596E">
        <w:rPr>
          <w:b/>
          <w:sz w:val="28"/>
          <w:szCs w:val="28"/>
        </w:rPr>
        <w:t xml:space="preserve">, </w:t>
      </w:r>
      <w:r w:rsidRPr="00C16557">
        <w:rPr>
          <w:b/>
          <w:sz w:val="28"/>
          <w:szCs w:val="28"/>
        </w:rPr>
        <w:t>pod red</w:t>
      </w:r>
      <w:r w:rsidR="00287050">
        <w:rPr>
          <w:b/>
          <w:sz w:val="28"/>
          <w:szCs w:val="28"/>
        </w:rPr>
        <w:t>/autorstwa ……………………..</w:t>
      </w:r>
      <w:r w:rsidR="0066596E">
        <w:rPr>
          <w:b/>
          <w:sz w:val="28"/>
          <w:szCs w:val="28"/>
        </w:rPr>
        <w:t>……</w:t>
      </w:r>
      <w:r w:rsidRPr="00C16557">
        <w:rPr>
          <w:b/>
          <w:sz w:val="28"/>
          <w:szCs w:val="28"/>
        </w:rPr>
        <w:t xml:space="preserve">, </w:t>
      </w:r>
      <w:r w:rsidR="003437A6">
        <w:rPr>
          <w:b/>
          <w:sz w:val="28"/>
          <w:szCs w:val="28"/>
        </w:rPr>
        <w:t>rok wydania</w:t>
      </w:r>
      <w:r w:rsidRPr="00C16557">
        <w:rPr>
          <w:sz w:val="28"/>
          <w:szCs w:val="28"/>
        </w:rPr>
        <w:t xml:space="preserve">, </w:t>
      </w:r>
      <w:r w:rsidR="00010497" w:rsidRPr="004913A1">
        <w:rPr>
          <w:b/>
          <w:sz w:val="28"/>
          <w:szCs w:val="28"/>
        </w:rPr>
        <w:t>strony od …………..  do …………</w:t>
      </w:r>
      <w:r w:rsidR="00010497">
        <w:rPr>
          <w:sz w:val="28"/>
          <w:szCs w:val="28"/>
        </w:rPr>
        <w:t>.</w:t>
      </w:r>
      <w:r w:rsidR="005F2D94">
        <w:rPr>
          <w:b/>
          <w:sz w:val="28"/>
          <w:szCs w:val="28"/>
        </w:rPr>
        <w:t>,</w:t>
      </w:r>
      <w:r w:rsidR="00287050">
        <w:rPr>
          <w:b/>
          <w:sz w:val="28"/>
          <w:szCs w:val="28"/>
        </w:rPr>
        <w:t>Wydawnictwo ………………….</w:t>
      </w:r>
      <w:r w:rsidR="00010497">
        <w:rPr>
          <w:b/>
          <w:sz w:val="28"/>
          <w:szCs w:val="28"/>
        </w:rPr>
        <w:t xml:space="preserve">, </w:t>
      </w:r>
      <w:r w:rsidR="005F2D94">
        <w:rPr>
          <w:b/>
          <w:sz w:val="28"/>
          <w:szCs w:val="28"/>
        </w:rPr>
        <w:t xml:space="preserve"> ISBN</w:t>
      </w:r>
      <w:r w:rsidR="00287050">
        <w:rPr>
          <w:b/>
          <w:sz w:val="28"/>
          <w:szCs w:val="28"/>
        </w:rPr>
        <w:t xml:space="preserve"> …………………………...</w:t>
      </w:r>
      <w:r w:rsidR="005F2D94">
        <w:rPr>
          <w:b/>
          <w:sz w:val="28"/>
          <w:szCs w:val="28"/>
        </w:rPr>
        <w:t xml:space="preserve"> </w:t>
      </w:r>
      <w:r w:rsidR="00010497">
        <w:rPr>
          <w:b/>
          <w:sz w:val="28"/>
          <w:szCs w:val="28"/>
        </w:rPr>
        <w:t>objętość w arkuszach wydawniczych</w:t>
      </w:r>
      <w:r w:rsidR="00287050">
        <w:rPr>
          <w:b/>
          <w:sz w:val="28"/>
          <w:szCs w:val="28"/>
        </w:rPr>
        <w:t xml:space="preserve"> …………</w:t>
      </w:r>
    </w:p>
    <w:p w:rsidR="00903C21" w:rsidRDefault="00903C21" w:rsidP="00C16557">
      <w:pPr>
        <w:spacing w:line="480" w:lineRule="auto"/>
        <w:rPr>
          <w:sz w:val="28"/>
          <w:szCs w:val="28"/>
        </w:rPr>
      </w:pPr>
      <w:r w:rsidRPr="00C16557">
        <w:rPr>
          <w:sz w:val="28"/>
          <w:szCs w:val="28"/>
        </w:rPr>
        <w:t xml:space="preserve">autorstwa/ </w:t>
      </w:r>
      <w:r w:rsidRPr="005B3089">
        <w:rPr>
          <w:sz w:val="28"/>
          <w:szCs w:val="28"/>
        </w:rPr>
        <w:t>współautorstwa</w:t>
      </w:r>
      <w:r w:rsidRPr="00C16557">
        <w:rPr>
          <w:sz w:val="28"/>
          <w:szCs w:val="28"/>
        </w:rPr>
        <w:t xml:space="preserve"> / </w:t>
      </w:r>
      <w:r w:rsidRPr="006D3E88">
        <w:rPr>
          <w:sz w:val="28"/>
          <w:szCs w:val="28"/>
        </w:rPr>
        <w:t>pod redakcją</w:t>
      </w:r>
      <w:r w:rsidRPr="00C16557">
        <w:rPr>
          <w:sz w:val="28"/>
          <w:szCs w:val="28"/>
        </w:rPr>
        <w:t xml:space="preserve"> * </w:t>
      </w:r>
    </w:p>
    <w:p w:rsidR="00A259A2" w:rsidRPr="0066596E" w:rsidRDefault="0066596E" w:rsidP="0066596E">
      <w:pPr>
        <w:spacing w:line="480" w:lineRule="auto"/>
        <w:rPr>
          <w:b/>
          <w:sz w:val="28"/>
          <w:szCs w:val="28"/>
        </w:rPr>
      </w:pPr>
      <w:r w:rsidRPr="0066596E">
        <w:rPr>
          <w:b/>
          <w:sz w:val="28"/>
          <w:szCs w:val="28"/>
        </w:rPr>
        <w:t>…………………………</w:t>
      </w:r>
    </w:p>
    <w:p w:rsidR="00A259A2" w:rsidRPr="00C16557" w:rsidRDefault="00A259A2" w:rsidP="00A259A2">
      <w:pPr>
        <w:pStyle w:val="Tekstpodstawowy"/>
        <w:rPr>
          <w:szCs w:val="28"/>
        </w:rPr>
      </w:pPr>
      <w:r w:rsidRPr="00C16557">
        <w:rPr>
          <w:szCs w:val="28"/>
        </w:rPr>
        <w:t xml:space="preserve">afiliuję w </w:t>
      </w:r>
      <w:r w:rsidR="00E62F76">
        <w:rPr>
          <w:szCs w:val="28"/>
        </w:rPr>
        <w:t>Akademii WSB</w:t>
      </w:r>
      <w:r w:rsidRPr="00C16557">
        <w:rPr>
          <w:szCs w:val="28"/>
        </w:rPr>
        <w:t>.</w:t>
      </w:r>
    </w:p>
    <w:p w:rsidR="00A259A2" w:rsidRPr="00C16557" w:rsidRDefault="00A259A2" w:rsidP="00C16557">
      <w:pPr>
        <w:pStyle w:val="Tekstpodstawowy"/>
        <w:jc w:val="right"/>
        <w:rPr>
          <w:szCs w:val="28"/>
        </w:rPr>
      </w:pPr>
      <w:r w:rsidRPr="00C16557">
        <w:rPr>
          <w:szCs w:val="28"/>
        </w:rPr>
        <w:tab/>
      </w:r>
      <w:r w:rsidRPr="00C16557">
        <w:rPr>
          <w:szCs w:val="28"/>
        </w:rPr>
        <w:tab/>
      </w:r>
      <w:r w:rsidRPr="00C16557">
        <w:rPr>
          <w:szCs w:val="28"/>
        </w:rPr>
        <w:tab/>
      </w:r>
      <w:r w:rsidRPr="00C16557">
        <w:rPr>
          <w:szCs w:val="28"/>
        </w:rPr>
        <w:tab/>
      </w:r>
      <w:r w:rsidRPr="00C16557">
        <w:rPr>
          <w:szCs w:val="28"/>
        </w:rPr>
        <w:tab/>
      </w:r>
      <w:r w:rsidRPr="00C16557">
        <w:rPr>
          <w:szCs w:val="28"/>
        </w:rPr>
        <w:tab/>
      </w:r>
      <w:r w:rsidRPr="00C16557">
        <w:rPr>
          <w:szCs w:val="28"/>
        </w:rPr>
        <w:tab/>
      </w:r>
      <w:r w:rsidRPr="00C16557">
        <w:rPr>
          <w:szCs w:val="28"/>
        </w:rPr>
        <w:tab/>
        <w:t xml:space="preserve">     ..................................                                                                                                                                                                                 czytelny podpis              </w:t>
      </w:r>
    </w:p>
    <w:p w:rsidR="00A259A2" w:rsidRPr="00C16557" w:rsidRDefault="00A259A2" w:rsidP="00903C21">
      <w:pPr>
        <w:rPr>
          <w:sz w:val="28"/>
          <w:szCs w:val="28"/>
        </w:rPr>
      </w:pPr>
    </w:p>
    <w:p w:rsidR="00903C21" w:rsidRPr="00903C21" w:rsidRDefault="00903C21" w:rsidP="00903C21">
      <w:bookmarkStart w:id="0" w:name="_GoBack"/>
      <w:bookmarkEnd w:id="0"/>
    </w:p>
    <w:sectPr w:rsidR="00903C21" w:rsidRPr="00903C21" w:rsidSect="00402C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58" w:rsidRDefault="00F54D58" w:rsidP="00402C3A">
      <w:r>
        <w:separator/>
      </w:r>
    </w:p>
  </w:endnote>
  <w:endnote w:type="continuationSeparator" w:id="0">
    <w:p w:rsidR="00F54D58" w:rsidRDefault="00F54D58" w:rsidP="0040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4A" w:rsidRDefault="00DA6B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C3A" w:rsidRPr="00DA6B4A" w:rsidRDefault="00402C3A" w:rsidP="00402C3A">
    <w:pPr>
      <w:pStyle w:val="Stopka"/>
    </w:pPr>
    <w:r w:rsidRPr="00DA6B4A">
      <w:t>*niepotrzebne skreślić</w:t>
    </w:r>
  </w:p>
  <w:p w:rsidR="00402C3A" w:rsidRPr="00DA6B4A" w:rsidRDefault="00402C3A" w:rsidP="00402C3A">
    <w:pPr>
      <w:pStyle w:val="Stopka"/>
    </w:pPr>
  </w:p>
  <w:p w:rsidR="00402C3A" w:rsidRPr="00DA6B4A" w:rsidRDefault="00402C3A" w:rsidP="00402C3A">
    <w:pPr>
      <w:pStyle w:val="Stopka"/>
    </w:pPr>
  </w:p>
  <w:p w:rsidR="00402C3A" w:rsidRPr="00DA6B4A" w:rsidRDefault="00402C3A" w:rsidP="00402C3A">
    <w:pPr>
      <w:pStyle w:val="Stopka"/>
    </w:pPr>
    <w:r w:rsidRPr="00DA6B4A">
      <w:t>Reks/Oś/Afiliacja - 1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4A" w:rsidRDefault="00DA6B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58" w:rsidRDefault="00F54D58" w:rsidP="00402C3A">
      <w:r>
        <w:separator/>
      </w:r>
    </w:p>
  </w:footnote>
  <w:footnote w:type="continuationSeparator" w:id="0">
    <w:p w:rsidR="00F54D58" w:rsidRDefault="00F54D58" w:rsidP="00402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4A" w:rsidRDefault="00DA6B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4A" w:rsidRDefault="00DA6B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4A" w:rsidRDefault="00DA6B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53F80"/>
    <w:multiLevelType w:val="hybridMultilevel"/>
    <w:tmpl w:val="5E08F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B71A1"/>
    <w:multiLevelType w:val="hybridMultilevel"/>
    <w:tmpl w:val="0A9432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A6"/>
    <w:rsid w:val="0000066F"/>
    <w:rsid w:val="00010497"/>
    <w:rsid w:val="00083E14"/>
    <w:rsid w:val="000E43D9"/>
    <w:rsid w:val="001C204D"/>
    <w:rsid w:val="00287050"/>
    <w:rsid w:val="002A59A4"/>
    <w:rsid w:val="002B7089"/>
    <w:rsid w:val="003437A6"/>
    <w:rsid w:val="0039175A"/>
    <w:rsid w:val="00402C3A"/>
    <w:rsid w:val="0044488E"/>
    <w:rsid w:val="004913A1"/>
    <w:rsid w:val="005074F8"/>
    <w:rsid w:val="00521C25"/>
    <w:rsid w:val="00522740"/>
    <w:rsid w:val="005B3089"/>
    <w:rsid w:val="005F2D94"/>
    <w:rsid w:val="00600619"/>
    <w:rsid w:val="0066596E"/>
    <w:rsid w:val="006724EB"/>
    <w:rsid w:val="00676ECB"/>
    <w:rsid w:val="006B2C63"/>
    <w:rsid w:val="006B5212"/>
    <w:rsid w:val="006D3E88"/>
    <w:rsid w:val="006D5086"/>
    <w:rsid w:val="006E397D"/>
    <w:rsid w:val="00705BF0"/>
    <w:rsid w:val="007550D1"/>
    <w:rsid w:val="007C0698"/>
    <w:rsid w:val="008B03BD"/>
    <w:rsid w:val="008B3197"/>
    <w:rsid w:val="008B5604"/>
    <w:rsid w:val="008C36CD"/>
    <w:rsid w:val="008E6F46"/>
    <w:rsid w:val="00903C21"/>
    <w:rsid w:val="00947447"/>
    <w:rsid w:val="00A131F6"/>
    <w:rsid w:val="00A259A2"/>
    <w:rsid w:val="00AE3C69"/>
    <w:rsid w:val="00C16557"/>
    <w:rsid w:val="00CE03F0"/>
    <w:rsid w:val="00D1147A"/>
    <w:rsid w:val="00D34739"/>
    <w:rsid w:val="00D35857"/>
    <w:rsid w:val="00D61553"/>
    <w:rsid w:val="00DA154B"/>
    <w:rsid w:val="00DA6B4A"/>
    <w:rsid w:val="00E62F76"/>
    <w:rsid w:val="00EC7684"/>
    <w:rsid w:val="00F27FAF"/>
    <w:rsid w:val="00F54D58"/>
    <w:rsid w:val="00F8370F"/>
    <w:rsid w:val="00FC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6FC56C"/>
  <w15:docId w15:val="{15C47EAD-803B-4907-BC39-869959BB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698"/>
  </w:style>
  <w:style w:type="paragraph" w:styleId="Nagwek2">
    <w:name w:val="heading 2"/>
    <w:basedOn w:val="Normalny"/>
    <w:next w:val="Normalny"/>
    <w:link w:val="Nagwek2Znak"/>
    <w:qFormat/>
    <w:rsid w:val="00903C21"/>
    <w:pPr>
      <w:keepNext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03C21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A259A2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59A2"/>
    <w:rPr>
      <w:sz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402C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2C3A"/>
  </w:style>
  <w:style w:type="paragraph" w:styleId="Stopka">
    <w:name w:val="footer"/>
    <w:basedOn w:val="Normalny"/>
    <w:link w:val="StopkaZnak"/>
    <w:uiPriority w:val="99"/>
    <w:semiHidden/>
    <w:unhideWhenUsed/>
    <w:rsid w:val="00402C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2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qlcluster\Uczelnia.XP\Frm\DNFrm\afiliacja_rozdzi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afiliacja_rozdzial</Template>
  <TotalTime>3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SoftSystem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Suchecka</dc:creator>
  <cp:keywords/>
  <dc:description/>
  <cp:lastModifiedBy>Agnieszka Piróg</cp:lastModifiedBy>
  <cp:revision>5</cp:revision>
  <dcterms:created xsi:type="dcterms:W3CDTF">2018-06-27T09:57:00Z</dcterms:created>
  <dcterms:modified xsi:type="dcterms:W3CDTF">2019-06-17T12:41:00Z</dcterms:modified>
</cp:coreProperties>
</file>