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69" w:rsidRDefault="008B7569" w:rsidP="008B7569">
      <w:pPr>
        <w:jc w:val="right"/>
        <w:rPr>
          <w:sz w:val="28"/>
          <w:szCs w:val="28"/>
        </w:rPr>
      </w:pPr>
      <w:r>
        <w:rPr>
          <w:sz w:val="28"/>
          <w:szCs w:val="28"/>
        </w:rPr>
        <w:t>Dąbrowa Górnicza</w:t>
      </w:r>
      <w:r w:rsidR="008D35A3">
        <w:rPr>
          <w:sz w:val="28"/>
          <w:szCs w:val="28"/>
        </w:rPr>
        <w:t xml:space="preserve"> </w:t>
      </w:r>
      <w:r w:rsidR="008C2F1C">
        <w:rPr>
          <w:sz w:val="28"/>
          <w:szCs w:val="28"/>
        </w:rPr>
        <w:t>………………….</w:t>
      </w:r>
    </w:p>
    <w:p w:rsidR="008B7569" w:rsidRDefault="008C2F1C" w:rsidP="001F146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8B7569" w:rsidRDefault="008B7569" w:rsidP="008B75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Nazwisko i imię pracownika</w:t>
      </w:r>
    </w:p>
    <w:p w:rsidR="00922C59" w:rsidRDefault="008C2F1C" w:rsidP="008B75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8B7569" w:rsidRDefault="008B7569" w:rsidP="008B75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Stopień, tytuł naukowy, stanowisko</w:t>
      </w:r>
      <w:r w:rsidR="00617944">
        <w:rPr>
          <w:sz w:val="28"/>
          <w:szCs w:val="28"/>
        </w:rPr>
        <w:t xml:space="preserve"> </w:t>
      </w:r>
    </w:p>
    <w:p w:rsidR="00922C59" w:rsidRDefault="008C2F1C" w:rsidP="008B75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p w:rsidR="008B7569" w:rsidRDefault="008B7569" w:rsidP="008B75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Katedra</w:t>
      </w:r>
    </w:p>
    <w:p w:rsidR="008C2F1C" w:rsidRDefault="008C2F1C" w:rsidP="008B75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</w:t>
      </w:r>
    </w:p>
    <w:p w:rsidR="008C2F1C" w:rsidRDefault="008C2F1C" w:rsidP="008B75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ORCID</w:t>
      </w:r>
    </w:p>
    <w:p w:rsidR="008B7569" w:rsidRDefault="008B7569" w:rsidP="008B7569">
      <w:pPr>
        <w:rPr>
          <w:sz w:val="28"/>
          <w:szCs w:val="28"/>
        </w:rPr>
      </w:pPr>
    </w:p>
    <w:p w:rsidR="008B7569" w:rsidRDefault="008B7569" w:rsidP="008B7569">
      <w:pPr>
        <w:rPr>
          <w:sz w:val="28"/>
          <w:szCs w:val="28"/>
        </w:rPr>
      </w:pPr>
      <w:bookmarkStart w:id="0" w:name="_GoBack"/>
      <w:bookmarkEnd w:id="0"/>
    </w:p>
    <w:p w:rsidR="008B7569" w:rsidRDefault="008B7569" w:rsidP="008B7569">
      <w:pPr>
        <w:jc w:val="center"/>
        <w:rPr>
          <w:sz w:val="32"/>
          <w:szCs w:val="32"/>
        </w:rPr>
      </w:pPr>
      <w:r>
        <w:rPr>
          <w:sz w:val="32"/>
          <w:szCs w:val="32"/>
        </w:rPr>
        <w:t>Oświadczenie</w:t>
      </w:r>
    </w:p>
    <w:p w:rsidR="008B7569" w:rsidRDefault="008B7569" w:rsidP="008B7569">
      <w:pPr>
        <w:jc w:val="center"/>
        <w:rPr>
          <w:sz w:val="28"/>
          <w:szCs w:val="28"/>
        </w:rPr>
      </w:pPr>
    </w:p>
    <w:p w:rsidR="00922C59" w:rsidRDefault="008B7569" w:rsidP="008B756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Oświadczam, że </w:t>
      </w:r>
      <w:r w:rsidRPr="00B06995">
        <w:rPr>
          <w:sz w:val="28"/>
          <w:szCs w:val="28"/>
        </w:rPr>
        <w:t>publikację/monografię/podręcznik</w:t>
      </w:r>
      <w:r>
        <w:rPr>
          <w:sz w:val="28"/>
          <w:szCs w:val="28"/>
        </w:rPr>
        <w:t xml:space="preserve">* </w:t>
      </w:r>
      <w:r w:rsidR="00B06995">
        <w:rPr>
          <w:sz w:val="28"/>
          <w:szCs w:val="28"/>
        </w:rPr>
        <w:t>pt.</w:t>
      </w:r>
      <w:r w:rsidR="008C2F1C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8C2F1C" w:rsidRDefault="008B7569" w:rsidP="008B7569">
      <w:pPr>
        <w:spacing w:line="480" w:lineRule="auto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opublikowaną / wydaną * w </w:t>
      </w:r>
      <w:r w:rsidR="008C2F1C">
        <w:rPr>
          <w:b/>
          <w:noProof/>
          <w:sz w:val="28"/>
          <w:szCs w:val="28"/>
        </w:rPr>
        <w:t>…………………………………………………………</w:t>
      </w:r>
    </w:p>
    <w:p w:rsidR="008C2F1C" w:rsidRPr="008C2F1C" w:rsidRDefault="008C2F1C" w:rsidP="008B7569">
      <w:pPr>
        <w:spacing w:line="480" w:lineRule="auto"/>
        <w:rPr>
          <w:noProof/>
          <w:sz w:val="28"/>
          <w:szCs w:val="28"/>
        </w:rPr>
      </w:pPr>
      <w:r w:rsidRPr="008C2F1C">
        <w:rPr>
          <w:noProof/>
          <w:sz w:val="28"/>
          <w:szCs w:val="28"/>
        </w:rPr>
        <w:t>ISBN /E-ISBN …………………………w roku …………………………………….</w:t>
      </w:r>
    </w:p>
    <w:p w:rsidR="00B92083" w:rsidRDefault="008C2F1C" w:rsidP="008B756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8B7569">
        <w:rPr>
          <w:sz w:val="28"/>
          <w:szCs w:val="28"/>
        </w:rPr>
        <w:t xml:space="preserve">utorstwa/ współautorstwa / pod redakcją * </w:t>
      </w:r>
    </w:p>
    <w:p w:rsidR="00B92083" w:rsidRPr="00B92083" w:rsidRDefault="008C2F1C" w:rsidP="008B7569">
      <w:pPr>
        <w:spacing w:line="48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…………………………………………………………………………………………</w:t>
      </w:r>
    </w:p>
    <w:p w:rsidR="008B7569" w:rsidRDefault="008B7569" w:rsidP="008B756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afiliuję w </w:t>
      </w:r>
      <w:r w:rsidR="001F146C">
        <w:rPr>
          <w:sz w:val="28"/>
          <w:szCs w:val="28"/>
        </w:rPr>
        <w:t>Akademii WSB.</w:t>
      </w:r>
    </w:p>
    <w:p w:rsidR="008B7569" w:rsidRDefault="008B7569" w:rsidP="008B7569">
      <w:pPr>
        <w:spacing w:line="360" w:lineRule="auto"/>
        <w:rPr>
          <w:sz w:val="28"/>
          <w:szCs w:val="28"/>
        </w:rPr>
      </w:pPr>
    </w:p>
    <w:p w:rsidR="008B7569" w:rsidRDefault="008B7569" w:rsidP="008B7569">
      <w:pPr>
        <w:pStyle w:val="Tekstpodstawowy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8B7569" w:rsidRDefault="008B7569" w:rsidP="008B7569">
      <w:pPr>
        <w:pStyle w:val="Tekstpodstawowy"/>
        <w:jc w:val="right"/>
        <w:rPr>
          <w:szCs w:val="28"/>
        </w:rPr>
      </w:pPr>
      <w:r>
        <w:rPr>
          <w:szCs w:val="28"/>
        </w:rPr>
        <w:t xml:space="preserve"> ..................................                                     </w:t>
      </w:r>
    </w:p>
    <w:p w:rsidR="00D21118" w:rsidRDefault="008B7569" w:rsidP="008B756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czytelny podpis           </w:t>
      </w:r>
    </w:p>
    <w:p w:rsidR="00D21118" w:rsidRDefault="00D21118" w:rsidP="008B7569">
      <w:pPr>
        <w:spacing w:line="360" w:lineRule="auto"/>
        <w:jc w:val="right"/>
        <w:rPr>
          <w:sz w:val="28"/>
          <w:szCs w:val="28"/>
        </w:rPr>
      </w:pPr>
    </w:p>
    <w:p w:rsidR="00D22FBF" w:rsidRDefault="008B7569" w:rsidP="00D21118">
      <w:pPr>
        <w:spacing w:line="360" w:lineRule="auto"/>
        <w:rPr>
          <w:sz w:val="28"/>
        </w:rPr>
      </w:pPr>
      <w:r>
        <w:rPr>
          <w:sz w:val="28"/>
          <w:szCs w:val="28"/>
        </w:rPr>
        <w:t xml:space="preserve">   </w:t>
      </w:r>
    </w:p>
    <w:p w:rsidR="004525EE" w:rsidRPr="004525EE" w:rsidRDefault="004525EE" w:rsidP="004525EE">
      <w:pPr>
        <w:rPr>
          <w:sz w:val="24"/>
        </w:rPr>
      </w:pPr>
    </w:p>
    <w:sectPr w:rsidR="004525EE" w:rsidRPr="004525EE" w:rsidSect="00D211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AA7" w:rsidRDefault="00D46AA7" w:rsidP="00D21118">
      <w:r>
        <w:separator/>
      </w:r>
    </w:p>
  </w:endnote>
  <w:endnote w:type="continuationSeparator" w:id="0">
    <w:p w:rsidR="00D46AA7" w:rsidRDefault="00D46AA7" w:rsidP="00D2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59" w:rsidRDefault="00922C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18" w:rsidRPr="00757D53" w:rsidRDefault="00D21118">
    <w:pPr>
      <w:pStyle w:val="Stopka"/>
    </w:pPr>
    <w:r w:rsidRPr="00757D53">
      <w:t>*niepotrzebne skreślić</w:t>
    </w:r>
  </w:p>
  <w:p w:rsidR="00D21118" w:rsidRPr="00757D53" w:rsidRDefault="00D21118">
    <w:pPr>
      <w:pStyle w:val="Stopka"/>
    </w:pPr>
  </w:p>
  <w:p w:rsidR="00D21118" w:rsidRPr="00757D53" w:rsidRDefault="00D21118">
    <w:pPr>
      <w:pStyle w:val="Stopka"/>
    </w:pPr>
  </w:p>
  <w:p w:rsidR="00D21118" w:rsidRPr="00757D53" w:rsidRDefault="00D21118">
    <w:pPr>
      <w:pStyle w:val="Stopka"/>
    </w:pPr>
    <w:r w:rsidRPr="00757D53">
      <w:t>Rek/Oś/Afiliacja-1</w:t>
    </w:r>
  </w:p>
  <w:p w:rsidR="00D21118" w:rsidRPr="00757D53" w:rsidRDefault="00D211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59" w:rsidRDefault="00922C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AA7" w:rsidRDefault="00D46AA7" w:rsidP="00D21118">
      <w:r>
        <w:separator/>
      </w:r>
    </w:p>
  </w:footnote>
  <w:footnote w:type="continuationSeparator" w:id="0">
    <w:p w:rsidR="00D46AA7" w:rsidRDefault="00D46AA7" w:rsidP="00D21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59" w:rsidRDefault="00922C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59" w:rsidRDefault="00922C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59" w:rsidRDefault="00922C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59"/>
    <w:rsid w:val="000A1B6F"/>
    <w:rsid w:val="001209EA"/>
    <w:rsid w:val="001A413A"/>
    <w:rsid w:val="001D3876"/>
    <w:rsid w:val="001D4C97"/>
    <w:rsid w:val="001D633C"/>
    <w:rsid w:val="001F146C"/>
    <w:rsid w:val="0021407C"/>
    <w:rsid w:val="00272E9D"/>
    <w:rsid w:val="002F46AE"/>
    <w:rsid w:val="003920D1"/>
    <w:rsid w:val="004525EE"/>
    <w:rsid w:val="0047702D"/>
    <w:rsid w:val="005151A9"/>
    <w:rsid w:val="0053724F"/>
    <w:rsid w:val="00580FEB"/>
    <w:rsid w:val="00581C59"/>
    <w:rsid w:val="005D66C7"/>
    <w:rsid w:val="00617944"/>
    <w:rsid w:val="006339BD"/>
    <w:rsid w:val="00675EF5"/>
    <w:rsid w:val="00685173"/>
    <w:rsid w:val="006C4C7E"/>
    <w:rsid w:val="006D2A94"/>
    <w:rsid w:val="006D59C2"/>
    <w:rsid w:val="0070503D"/>
    <w:rsid w:val="007154C1"/>
    <w:rsid w:val="00757D53"/>
    <w:rsid w:val="007F5078"/>
    <w:rsid w:val="007F66FD"/>
    <w:rsid w:val="008752C7"/>
    <w:rsid w:val="00886162"/>
    <w:rsid w:val="008B7569"/>
    <w:rsid w:val="008C2F1C"/>
    <w:rsid w:val="008D35A3"/>
    <w:rsid w:val="00922C59"/>
    <w:rsid w:val="00936B35"/>
    <w:rsid w:val="009407A1"/>
    <w:rsid w:val="00974C5A"/>
    <w:rsid w:val="009F677F"/>
    <w:rsid w:val="00A26580"/>
    <w:rsid w:val="00AE2658"/>
    <w:rsid w:val="00B06995"/>
    <w:rsid w:val="00B92083"/>
    <w:rsid w:val="00C530A6"/>
    <w:rsid w:val="00C778B3"/>
    <w:rsid w:val="00C9388E"/>
    <w:rsid w:val="00CC3351"/>
    <w:rsid w:val="00D04A8B"/>
    <w:rsid w:val="00D21118"/>
    <w:rsid w:val="00D22FBF"/>
    <w:rsid w:val="00D46AA7"/>
    <w:rsid w:val="00DB7AE9"/>
    <w:rsid w:val="00DC6677"/>
    <w:rsid w:val="00DF64CA"/>
    <w:rsid w:val="00E023E4"/>
    <w:rsid w:val="00E36D9C"/>
    <w:rsid w:val="00E51002"/>
    <w:rsid w:val="00E86FF1"/>
    <w:rsid w:val="00EC6DD7"/>
    <w:rsid w:val="00F5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D4ABF2"/>
  <w15:docId w15:val="{6B0BB63E-FB8A-4102-960D-80BA5B63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22FBF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2FBF"/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D21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118"/>
  </w:style>
  <w:style w:type="paragraph" w:styleId="Stopka">
    <w:name w:val="footer"/>
    <w:basedOn w:val="Normalny"/>
    <w:link w:val="StopkaZnak"/>
    <w:uiPriority w:val="99"/>
    <w:unhideWhenUsed/>
    <w:rsid w:val="00D21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118"/>
  </w:style>
  <w:style w:type="paragraph" w:styleId="Tekstdymka">
    <w:name w:val="Balloon Text"/>
    <w:basedOn w:val="Normalny"/>
    <w:link w:val="TekstdymkaZnak"/>
    <w:uiPriority w:val="99"/>
    <w:semiHidden/>
    <w:unhideWhenUsed/>
    <w:rsid w:val="00D21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4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qlcluster\Uczelnia.XP\Frm\DNFrm\afiliacja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afiliacja2</Template>
  <TotalTime>9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SoftSystem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Suchecka</dc:creator>
  <cp:keywords/>
  <dc:description/>
  <cp:lastModifiedBy>Agnieszka Piróg</cp:lastModifiedBy>
  <cp:revision>6</cp:revision>
  <cp:lastPrinted>2019-01-31T11:52:00Z</cp:lastPrinted>
  <dcterms:created xsi:type="dcterms:W3CDTF">2018-06-27T09:56:00Z</dcterms:created>
  <dcterms:modified xsi:type="dcterms:W3CDTF">2019-06-17T12:38:00Z</dcterms:modified>
</cp:coreProperties>
</file>