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55C" w:rsidRDefault="00795D97" w:rsidP="00E5255C">
      <w:pPr>
        <w:tabs>
          <w:tab w:val="left" w:pos="3948"/>
        </w:tabs>
        <w:jc w:val="center"/>
        <w:rPr>
          <w:sz w:val="28"/>
          <w:szCs w:val="28"/>
        </w:rPr>
      </w:pPr>
      <w:bookmarkStart w:id="0" w:name="_Hlk79749351"/>
      <w:r>
        <w:rPr>
          <w:rFonts w:ascii="Arial" w:hAnsi="Arial" w:cs="Arial"/>
          <w:b/>
          <w:noProof/>
          <w:sz w:val="26"/>
          <w:szCs w:val="26"/>
        </w:rPr>
        <w:drawing>
          <wp:inline distT="0" distB="0" distL="0" distR="0">
            <wp:extent cx="4210050" cy="942975"/>
            <wp:effectExtent l="0" t="0" r="0" b="9525"/>
            <wp:docPr id="3" name="Obraz 3" descr="stopka_RID_pl 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opka_RID_pl v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0"/>
      <w:bookmarkEnd w:id="1"/>
    </w:p>
    <w:p w:rsidR="00E5255C" w:rsidRDefault="00E5255C" w:rsidP="00762FFD">
      <w:pPr>
        <w:jc w:val="right"/>
        <w:rPr>
          <w:sz w:val="28"/>
          <w:szCs w:val="28"/>
        </w:rPr>
      </w:pPr>
    </w:p>
    <w:p w:rsidR="002629F4" w:rsidRPr="00E5255C" w:rsidRDefault="004722B3" w:rsidP="00762FFD">
      <w:pPr>
        <w:jc w:val="right"/>
        <w:rPr>
          <w:sz w:val="24"/>
          <w:szCs w:val="24"/>
        </w:rPr>
      </w:pPr>
      <w:r w:rsidRPr="00E5255C">
        <w:rPr>
          <w:sz w:val="24"/>
          <w:szCs w:val="24"/>
        </w:rPr>
        <w:t>Dąbrowa Górnicza,</w:t>
      </w:r>
      <w:r w:rsidR="003440A0" w:rsidRPr="00E5255C">
        <w:rPr>
          <w:sz w:val="24"/>
          <w:szCs w:val="24"/>
        </w:rPr>
        <w:t>……………..</w:t>
      </w:r>
      <w:r w:rsidR="001254BD" w:rsidRPr="00E5255C">
        <w:rPr>
          <w:sz w:val="24"/>
          <w:szCs w:val="24"/>
        </w:rPr>
        <w:t>.</w:t>
      </w:r>
    </w:p>
    <w:p w:rsidR="00762FFD" w:rsidRPr="00B2084F" w:rsidRDefault="00CB7443" w:rsidP="00762FFD">
      <w:pPr>
        <w:rPr>
          <w:b/>
          <w:sz w:val="28"/>
          <w:szCs w:val="28"/>
        </w:rPr>
      </w:pPr>
      <w:r>
        <w:rPr>
          <w:sz w:val="28"/>
          <w:szCs w:val="28"/>
        </w:rPr>
        <w:t>…………</w:t>
      </w:r>
      <w:r w:rsidR="00E5255C">
        <w:rPr>
          <w:sz w:val="28"/>
          <w:szCs w:val="28"/>
        </w:rPr>
        <w:t>…………....</w:t>
      </w:r>
      <w:r>
        <w:rPr>
          <w:sz w:val="28"/>
          <w:szCs w:val="28"/>
        </w:rPr>
        <w:t>…</w:t>
      </w:r>
    </w:p>
    <w:p w:rsidR="00762FFD" w:rsidRPr="00E5255C" w:rsidRDefault="00762FFD" w:rsidP="00B2084F">
      <w:pPr>
        <w:spacing w:line="360" w:lineRule="auto"/>
      </w:pPr>
      <w:r w:rsidRPr="00E5255C">
        <w:t>Nazwisko i imię pracownika</w:t>
      </w:r>
    </w:p>
    <w:p w:rsidR="00762FFD" w:rsidRPr="00B2084F" w:rsidRDefault="00CB7443" w:rsidP="00B2084F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</w:t>
      </w:r>
      <w:r w:rsidR="00E5255C">
        <w:rPr>
          <w:b/>
          <w:sz w:val="28"/>
          <w:szCs w:val="28"/>
        </w:rPr>
        <w:t>…….</w:t>
      </w:r>
      <w:r>
        <w:rPr>
          <w:b/>
          <w:sz w:val="28"/>
          <w:szCs w:val="28"/>
        </w:rPr>
        <w:t>…</w:t>
      </w:r>
      <w:r w:rsidR="00E5255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..</w:t>
      </w:r>
    </w:p>
    <w:p w:rsidR="00762FFD" w:rsidRPr="00E5255C" w:rsidRDefault="00762FFD" w:rsidP="00B2084F">
      <w:pPr>
        <w:spacing w:line="360" w:lineRule="auto"/>
      </w:pPr>
      <w:r w:rsidRPr="00E5255C">
        <w:t>Stopień, tytuł naukowy, stanowisko</w:t>
      </w:r>
    </w:p>
    <w:p w:rsidR="00F00492" w:rsidRDefault="00CB7443" w:rsidP="00B2084F">
      <w:pPr>
        <w:spacing w:line="276" w:lineRule="auto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………………………….</w:t>
      </w:r>
    </w:p>
    <w:p w:rsidR="00E5255C" w:rsidRDefault="00E5255C" w:rsidP="00E5255C">
      <w:pPr>
        <w:spacing w:line="276" w:lineRule="auto"/>
        <w:rPr>
          <w:b/>
          <w:noProof/>
          <w:sz w:val="28"/>
          <w:szCs w:val="28"/>
        </w:rPr>
      </w:pPr>
      <w:r>
        <w:t>dyscyplina</w:t>
      </w:r>
      <w:r>
        <w:br/>
      </w:r>
      <w:r>
        <w:rPr>
          <w:b/>
          <w:noProof/>
          <w:sz w:val="28"/>
          <w:szCs w:val="28"/>
        </w:rPr>
        <w:t>………………………….</w:t>
      </w:r>
    </w:p>
    <w:p w:rsidR="00762FFD" w:rsidRPr="00E5255C" w:rsidRDefault="00E5255C" w:rsidP="00E5255C">
      <w:pPr>
        <w:spacing w:line="276" w:lineRule="auto"/>
      </w:pPr>
      <w:r>
        <w:t>numer ORCID</w:t>
      </w:r>
    </w:p>
    <w:p w:rsidR="00762FFD" w:rsidRDefault="00762FFD" w:rsidP="00762FFD"/>
    <w:p w:rsidR="00762FFD" w:rsidRDefault="00762FFD" w:rsidP="00762FFD"/>
    <w:p w:rsidR="00762FFD" w:rsidRDefault="00762FFD" w:rsidP="00762FFD"/>
    <w:p w:rsidR="00762FFD" w:rsidRDefault="00762FFD" w:rsidP="00762FFD">
      <w:pPr>
        <w:jc w:val="center"/>
        <w:rPr>
          <w:sz w:val="28"/>
          <w:szCs w:val="28"/>
        </w:rPr>
      </w:pPr>
      <w:r w:rsidRPr="00E5255C">
        <w:rPr>
          <w:sz w:val="28"/>
          <w:szCs w:val="28"/>
        </w:rPr>
        <w:t>Oświadczenie</w:t>
      </w:r>
    </w:p>
    <w:p w:rsidR="00E5255C" w:rsidRDefault="00E5255C" w:rsidP="00762FFD">
      <w:pPr>
        <w:jc w:val="center"/>
        <w:rPr>
          <w:sz w:val="28"/>
          <w:szCs w:val="28"/>
        </w:rPr>
      </w:pPr>
    </w:p>
    <w:p w:rsidR="00E5255C" w:rsidRPr="00E5255C" w:rsidRDefault="00E5255C" w:rsidP="00762FFD">
      <w:pPr>
        <w:jc w:val="center"/>
        <w:rPr>
          <w:sz w:val="28"/>
          <w:szCs w:val="28"/>
        </w:rPr>
      </w:pPr>
    </w:p>
    <w:p w:rsidR="00762FFD" w:rsidRPr="00E5255C" w:rsidRDefault="00762FFD" w:rsidP="00762FFD">
      <w:pPr>
        <w:jc w:val="center"/>
        <w:rPr>
          <w:sz w:val="24"/>
          <w:szCs w:val="24"/>
        </w:rPr>
      </w:pPr>
    </w:p>
    <w:p w:rsidR="00762FFD" w:rsidRPr="00E5255C" w:rsidRDefault="00FD3978" w:rsidP="00B2084F">
      <w:pPr>
        <w:spacing w:line="480" w:lineRule="auto"/>
        <w:rPr>
          <w:b/>
          <w:sz w:val="24"/>
          <w:szCs w:val="24"/>
        </w:rPr>
      </w:pPr>
      <w:r w:rsidRPr="00E5255C">
        <w:rPr>
          <w:sz w:val="24"/>
          <w:szCs w:val="24"/>
        </w:rPr>
        <w:t>Oświadczam, że publikację</w:t>
      </w:r>
      <w:r w:rsidR="00E5255C" w:rsidRPr="00E5255C">
        <w:rPr>
          <w:sz w:val="24"/>
          <w:szCs w:val="24"/>
        </w:rPr>
        <w:t xml:space="preserve"> </w:t>
      </w:r>
      <w:r w:rsidR="00CB7443" w:rsidRPr="00E5255C">
        <w:rPr>
          <w:b/>
          <w:noProof/>
          <w:sz w:val="24"/>
          <w:szCs w:val="24"/>
        </w:rPr>
        <w:t>………………</w:t>
      </w:r>
      <w:r w:rsidR="00E5255C" w:rsidRPr="00E5255C">
        <w:rPr>
          <w:b/>
          <w:noProof/>
          <w:sz w:val="24"/>
          <w:szCs w:val="24"/>
        </w:rPr>
        <w:t>…………..</w:t>
      </w:r>
      <w:r w:rsidR="00CB7443" w:rsidRPr="00E5255C">
        <w:rPr>
          <w:b/>
          <w:noProof/>
          <w:sz w:val="24"/>
          <w:szCs w:val="24"/>
        </w:rPr>
        <w:t>……………………..</w:t>
      </w:r>
    </w:p>
    <w:p w:rsidR="00E5255C" w:rsidRPr="00E5255C" w:rsidRDefault="00762FFD" w:rsidP="00B2084F">
      <w:pPr>
        <w:spacing w:line="480" w:lineRule="auto"/>
        <w:rPr>
          <w:b/>
          <w:sz w:val="24"/>
          <w:szCs w:val="24"/>
        </w:rPr>
      </w:pPr>
      <w:r w:rsidRPr="00E5255C">
        <w:rPr>
          <w:sz w:val="24"/>
          <w:szCs w:val="24"/>
        </w:rPr>
        <w:t xml:space="preserve">opublikowaną w </w:t>
      </w:r>
      <w:r w:rsidR="00CB7443" w:rsidRPr="00E5255C">
        <w:rPr>
          <w:b/>
          <w:sz w:val="24"/>
          <w:szCs w:val="24"/>
        </w:rPr>
        <w:t>………………………………………</w:t>
      </w:r>
      <w:r w:rsidR="00E5255C">
        <w:rPr>
          <w:b/>
          <w:sz w:val="24"/>
          <w:szCs w:val="24"/>
        </w:rPr>
        <w:t>………….</w:t>
      </w:r>
      <w:r w:rsidR="00CB7443" w:rsidRPr="00E5255C">
        <w:rPr>
          <w:b/>
          <w:sz w:val="24"/>
          <w:szCs w:val="24"/>
        </w:rPr>
        <w:t>………….</w:t>
      </w:r>
      <w:r w:rsidR="006F6AC7" w:rsidRPr="00E5255C">
        <w:rPr>
          <w:b/>
          <w:sz w:val="24"/>
          <w:szCs w:val="24"/>
        </w:rPr>
        <w:t xml:space="preserve"> </w:t>
      </w:r>
      <w:r w:rsidR="00F00492" w:rsidRPr="00E5255C">
        <w:rPr>
          <w:b/>
          <w:sz w:val="24"/>
          <w:szCs w:val="24"/>
        </w:rPr>
        <w:t xml:space="preserve"> </w:t>
      </w:r>
    </w:p>
    <w:p w:rsidR="00E5255C" w:rsidRPr="00E5255C" w:rsidRDefault="00F00492" w:rsidP="00B2084F">
      <w:pPr>
        <w:spacing w:line="480" w:lineRule="auto"/>
        <w:rPr>
          <w:b/>
          <w:sz w:val="24"/>
          <w:szCs w:val="24"/>
        </w:rPr>
      </w:pPr>
      <w:r w:rsidRPr="00E5255C">
        <w:rPr>
          <w:b/>
          <w:sz w:val="24"/>
          <w:szCs w:val="24"/>
        </w:rPr>
        <w:t>Tom/Rocznik</w:t>
      </w:r>
      <w:r w:rsidR="006F6AC7" w:rsidRPr="00E5255C">
        <w:rPr>
          <w:b/>
          <w:sz w:val="24"/>
          <w:szCs w:val="24"/>
        </w:rPr>
        <w:t xml:space="preserve">, s. </w:t>
      </w:r>
      <w:r w:rsidR="0076552C" w:rsidRPr="00E5255C">
        <w:rPr>
          <w:b/>
          <w:sz w:val="24"/>
          <w:szCs w:val="24"/>
        </w:rPr>
        <w:t>od ………….. do…………….</w:t>
      </w:r>
      <w:r w:rsidR="009061DF" w:rsidRPr="00E5255C">
        <w:rPr>
          <w:b/>
          <w:sz w:val="24"/>
          <w:szCs w:val="24"/>
        </w:rPr>
        <w:t xml:space="preserve">, </w:t>
      </w:r>
      <w:r w:rsidR="001254BD" w:rsidRPr="00E5255C">
        <w:rPr>
          <w:b/>
          <w:sz w:val="24"/>
          <w:szCs w:val="24"/>
        </w:rPr>
        <w:t xml:space="preserve"> </w:t>
      </w:r>
      <w:r w:rsidR="009061DF" w:rsidRPr="00E5255C">
        <w:rPr>
          <w:b/>
          <w:sz w:val="24"/>
          <w:szCs w:val="24"/>
        </w:rPr>
        <w:t>ISSN</w:t>
      </w:r>
      <w:r w:rsidR="00020750" w:rsidRPr="00E5255C">
        <w:rPr>
          <w:b/>
          <w:sz w:val="24"/>
          <w:szCs w:val="24"/>
        </w:rPr>
        <w:t xml:space="preserve"> </w:t>
      </w:r>
      <w:r w:rsidR="00CB7443" w:rsidRPr="00E5255C">
        <w:rPr>
          <w:b/>
          <w:sz w:val="24"/>
          <w:szCs w:val="24"/>
        </w:rPr>
        <w:t>………………</w:t>
      </w:r>
      <w:r w:rsidR="00E5255C" w:rsidRPr="00E5255C">
        <w:rPr>
          <w:b/>
          <w:sz w:val="24"/>
          <w:szCs w:val="24"/>
        </w:rPr>
        <w:t>…..</w:t>
      </w:r>
      <w:r w:rsidR="00CB7443" w:rsidRPr="00E5255C">
        <w:rPr>
          <w:b/>
          <w:sz w:val="24"/>
          <w:szCs w:val="24"/>
        </w:rPr>
        <w:t>.</w:t>
      </w:r>
      <w:r w:rsidR="009061DF" w:rsidRPr="00E5255C">
        <w:rPr>
          <w:b/>
          <w:sz w:val="24"/>
          <w:szCs w:val="24"/>
        </w:rPr>
        <w:t xml:space="preserve"> </w:t>
      </w:r>
      <w:r w:rsidR="0076552C" w:rsidRPr="00E5255C">
        <w:rPr>
          <w:b/>
          <w:sz w:val="24"/>
          <w:szCs w:val="24"/>
        </w:rPr>
        <w:t xml:space="preserve">, </w:t>
      </w:r>
    </w:p>
    <w:p w:rsidR="00762FFD" w:rsidRPr="00E5255C" w:rsidRDefault="0076552C" w:rsidP="00B2084F">
      <w:pPr>
        <w:spacing w:line="480" w:lineRule="auto"/>
        <w:rPr>
          <w:b/>
          <w:sz w:val="24"/>
          <w:szCs w:val="24"/>
        </w:rPr>
      </w:pPr>
      <w:r w:rsidRPr="00E5255C">
        <w:rPr>
          <w:b/>
          <w:sz w:val="24"/>
          <w:szCs w:val="24"/>
        </w:rPr>
        <w:t>e-ISSN</w:t>
      </w:r>
      <w:r w:rsidR="00020750" w:rsidRPr="00E5255C">
        <w:rPr>
          <w:b/>
          <w:sz w:val="24"/>
          <w:szCs w:val="24"/>
        </w:rPr>
        <w:t xml:space="preserve"> </w:t>
      </w:r>
      <w:r w:rsidR="00CB7443" w:rsidRPr="00E5255C">
        <w:rPr>
          <w:b/>
          <w:sz w:val="24"/>
          <w:szCs w:val="24"/>
        </w:rPr>
        <w:t>………………</w:t>
      </w:r>
      <w:r w:rsidRPr="00E5255C">
        <w:rPr>
          <w:b/>
          <w:sz w:val="24"/>
          <w:szCs w:val="24"/>
        </w:rPr>
        <w:t xml:space="preserve">, </w:t>
      </w:r>
      <w:r w:rsidR="00F050AB" w:rsidRPr="00E5255C">
        <w:rPr>
          <w:b/>
          <w:sz w:val="24"/>
          <w:szCs w:val="24"/>
        </w:rPr>
        <w:t>DOI</w:t>
      </w:r>
      <w:r w:rsidR="00020750" w:rsidRPr="00E5255C">
        <w:rPr>
          <w:b/>
          <w:sz w:val="24"/>
          <w:szCs w:val="24"/>
        </w:rPr>
        <w:t xml:space="preserve"> </w:t>
      </w:r>
      <w:r w:rsidR="00CB7443" w:rsidRPr="00E5255C">
        <w:rPr>
          <w:b/>
          <w:sz w:val="24"/>
          <w:szCs w:val="24"/>
        </w:rPr>
        <w:t>………………………..</w:t>
      </w:r>
    </w:p>
    <w:p w:rsidR="00762FFD" w:rsidRPr="00E5255C" w:rsidRDefault="00762FFD" w:rsidP="00B2084F">
      <w:pPr>
        <w:spacing w:line="480" w:lineRule="auto"/>
        <w:rPr>
          <w:sz w:val="24"/>
          <w:szCs w:val="24"/>
        </w:rPr>
      </w:pPr>
      <w:r w:rsidRPr="00E5255C">
        <w:rPr>
          <w:sz w:val="24"/>
          <w:szCs w:val="24"/>
        </w:rPr>
        <w:t xml:space="preserve">autorstwa/ współautorstwa </w:t>
      </w:r>
    </w:p>
    <w:p w:rsidR="00762FFD" w:rsidRPr="00E5255C" w:rsidRDefault="00CB7443" w:rsidP="00762FFD">
      <w:pPr>
        <w:rPr>
          <w:sz w:val="24"/>
          <w:szCs w:val="24"/>
        </w:rPr>
      </w:pPr>
      <w:r w:rsidRPr="00E5255C">
        <w:rPr>
          <w:sz w:val="24"/>
          <w:szCs w:val="24"/>
        </w:rPr>
        <w:t>…………………………..</w:t>
      </w:r>
    </w:p>
    <w:p w:rsidR="00762FFD" w:rsidRPr="00E5255C" w:rsidRDefault="00762FFD" w:rsidP="00762FFD">
      <w:pPr>
        <w:spacing w:line="360" w:lineRule="auto"/>
        <w:rPr>
          <w:sz w:val="24"/>
          <w:szCs w:val="24"/>
        </w:rPr>
      </w:pPr>
      <w:r w:rsidRPr="00E5255C">
        <w:rPr>
          <w:sz w:val="24"/>
          <w:szCs w:val="24"/>
        </w:rPr>
        <w:t xml:space="preserve">afiliuję w </w:t>
      </w:r>
      <w:r w:rsidR="00A317E7" w:rsidRPr="00E5255C">
        <w:rPr>
          <w:sz w:val="24"/>
          <w:szCs w:val="24"/>
        </w:rPr>
        <w:t>Akademii WSB</w:t>
      </w:r>
    </w:p>
    <w:p w:rsidR="00762FFD" w:rsidRPr="00B2084F" w:rsidRDefault="00762FFD" w:rsidP="00762FFD">
      <w:pPr>
        <w:pStyle w:val="Tekstpodstawowy"/>
        <w:rPr>
          <w:szCs w:val="28"/>
        </w:rPr>
      </w:pPr>
      <w:r w:rsidRPr="00B2084F">
        <w:rPr>
          <w:szCs w:val="28"/>
        </w:rPr>
        <w:t xml:space="preserve">                                                                   </w:t>
      </w:r>
    </w:p>
    <w:p w:rsidR="00762FFD" w:rsidRPr="00B2084F" w:rsidRDefault="00762FFD" w:rsidP="00762FFD">
      <w:pPr>
        <w:pStyle w:val="Tekstpodstawowy"/>
        <w:jc w:val="right"/>
        <w:rPr>
          <w:szCs w:val="28"/>
        </w:rPr>
      </w:pPr>
      <w:r w:rsidRPr="00B2084F">
        <w:rPr>
          <w:szCs w:val="28"/>
        </w:rPr>
        <w:t xml:space="preserve"> ..................................                                     </w:t>
      </w:r>
    </w:p>
    <w:p w:rsidR="00762FFD" w:rsidRPr="00E5255C" w:rsidRDefault="00762FFD" w:rsidP="00762FFD">
      <w:pPr>
        <w:spacing w:line="360" w:lineRule="auto"/>
        <w:jc w:val="right"/>
      </w:pPr>
      <w:r w:rsidRPr="00B2084F">
        <w:rPr>
          <w:sz w:val="28"/>
          <w:szCs w:val="28"/>
        </w:rPr>
        <w:t xml:space="preserve">                                                             </w:t>
      </w:r>
      <w:r w:rsidR="00E5255C">
        <w:rPr>
          <w:sz w:val="28"/>
          <w:szCs w:val="28"/>
        </w:rPr>
        <w:t xml:space="preserve">    </w:t>
      </w:r>
      <w:r w:rsidRPr="00E5255C">
        <w:t xml:space="preserve">czytelny podpis              </w:t>
      </w:r>
    </w:p>
    <w:p w:rsidR="00762FFD" w:rsidRDefault="00762FFD" w:rsidP="00762FFD"/>
    <w:p w:rsidR="00762FFD" w:rsidRPr="00762FFD" w:rsidRDefault="00762FFD" w:rsidP="00762FFD">
      <w:pPr>
        <w:jc w:val="right"/>
      </w:pPr>
    </w:p>
    <w:sectPr w:rsidR="00762FFD" w:rsidRPr="00762FFD" w:rsidSect="00457F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117C" w:rsidRDefault="0001117C" w:rsidP="00457FA0">
      <w:r>
        <w:separator/>
      </w:r>
    </w:p>
  </w:endnote>
  <w:endnote w:type="continuationSeparator" w:id="0">
    <w:p w:rsidR="0001117C" w:rsidRDefault="0001117C" w:rsidP="00457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543A" w:rsidRDefault="00CF543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543A" w:rsidRDefault="00CF543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543A" w:rsidRDefault="00CF54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117C" w:rsidRDefault="0001117C" w:rsidP="00457FA0">
      <w:r>
        <w:separator/>
      </w:r>
    </w:p>
  </w:footnote>
  <w:footnote w:type="continuationSeparator" w:id="0">
    <w:p w:rsidR="0001117C" w:rsidRDefault="0001117C" w:rsidP="00457F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543A" w:rsidRDefault="00CF543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543A" w:rsidRPr="00CF543A" w:rsidRDefault="00CF543A" w:rsidP="006C6A26">
    <w:pPr>
      <w:pStyle w:val="Tytu"/>
      <w:spacing w:after="120" w:line="240" w:lineRule="auto"/>
      <w:jc w:val="left"/>
      <w:rPr>
        <w:rFonts w:ascii="Calibri" w:hAnsi="Calibri" w:cs="Calibri"/>
        <w:b w:val="0"/>
        <w:sz w:val="18"/>
        <w:szCs w:val="18"/>
      </w:rPr>
    </w:pPr>
  </w:p>
  <w:p w:rsidR="00CF543A" w:rsidRPr="00CF543A" w:rsidRDefault="00CF543A" w:rsidP="00CF543A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543A" w:rsidRDefault="00CF543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attachedTemplate r:id="rId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492"/>
    <w:rsid w:val="00000817"/>
    <w:rsid w:val="0001117C"/>
    <w:rsid w:val="00020750"/>
    <w:rsid w:val="00052F71"/>
    <w:rsid w:val="00061A48"/>
    <w:rsid w:val="001254BD"/>
    <w:rsid w:val="00141BF5"/>
    <w:rsid w:val="00160876"/>
    <w:rsid w:val="001C499C"/>
    <w:rsid w:val="002075FD"/>
    <w:rsid w:val="002108E9"/>
    <w:rsid w:val="00213CCD"/>
    <w:rsid w:val="00260AF9"/>
    <w:rsid w:val="002629F4"/>
    <w:rsid w:val="002A128E"/>
    <w:rsid w:val="003440A0"/>
    <w:rsid w:val="003B4507"/>
    <w:rsid w:val="003C5BD3"/>
    <w:rsid w:val="003E789B"/>
    <w:rsid w:val="00416C95"/>
    <w:rsid w:val="004265A8"/>
    <w:rsid w:val="00451718"/>
    <w:rsid w:val="00457FA0"/>
    <w:rsid w:val="004722B3"/>
    <w:rsid w:val="00475772"/>
    <w:rsid w:val="00501683"/>
    <w:rsid w:val="00525B8D"/>
    <w:rsid w:val="00621916"/>
    <w:rsid w:val="00644D7A"/>
    <w:rsid w:val="00692F1B"/>
    <w:rsid w:val="00694051"/>
    <w:rsid w:val="006C6A26"/>
    <w:rsid w:val="006F6AC7"/>
    <w:rsid w:val="00726797"/>
    <w:rsid w:val="00762FFD"/>
    <w:rsid w:val="0076552C"/>
    <w:rsid w:val="00781B28"/>
    <w:rsid w:val="00795D97"/>
    <w:rsid w:val="007D6515"/>
    <w:rsid w:val="00832D7B"/>
    <w:rsid w:val="008D3399"/>
    <w:rsid w:val="009061DF"/>
    <w:rsid w:val="00974A5B"/>
    <w:rsid w:val="009D295B"/>
    <w:rsid w:val="00A249D3"/>
    <w:rsid w:val="00A317E7"/>
    <w:rsid w:val="00A72A74"/>
    <w:rsid w:val="00AB7919"/>
    <w:rsid w:val="00AD128F"/>
    <w:rsid w:val="00AF15A9"/>
    <w:rsid w:val="00B2084F"/>
    <w:rsid w:val="00B648F3"/>
    <w:rsid w:val="00B71BB3"/>
    <w:rsid w:val="00BA5A73"/>
    <w:rsid w:val="00BD1F86"/>
    <w:rsid w:val="00C11C32"/>
    <w:rsid w:val="00CA5A22"/>
    <w:rsid w:val="00CB7443"/>
    <w:rsid w:val="00CF543A"/>
    <w:rsid w:val="00DA29DE"/>
    <w:rsid w:val="00DA33DB"/>
    <w:rsid w:val="00E5255C"/>
    <w:rsid w:val="00EB7AAB"/>
    <w:rsid w:val="00F00492"/>
    <w:rsid w:val="00F0213C"/>
    <w:rsid w:val="00F050AB"/>
    <w:rsid w:val="00FD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EB484C9-24AE-4FC6-A8DA-93AF42584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A5A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62FFD"/>
    <w:pPr>
      <w:spacing w:line="360" w:lineRule="auto"/>
    </w:pPr>
    <w:rPr>
      <w:sz w:val="28"/>
    </w:rPr>
  </w:style>
  <w:style w:type="character" w:customStyle="1" w:styleId="TekstpodstawowyZnak">
    <w:name w:val="Tekst podstawowy Znak"/>
    <w:link w:val="Tekstpodstawowy"/>
    <w:semiHidden/>
    <w:rsid w:val="00762FFD"/>
    <w:rPr>
      <w:sz w:val="28"/>
    </w:rPr>
  </w:style>
  <w:style w:type="paragraph" w:styleId="Nagwek">
    <w:name w:val="header"/>
    <w:basedOn w:val="Normalny"/>
    <w:link w:val="NagwekZnak"/>
    <w:uiPriority w:val="99"/>
    <w:unhideWhenUsed/>
    <w:rsid w:val="00457F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7FA0"/>
  </w:style>
  <w:style w:type="paragraph" w:styleId="Stopka">
    <w:name w:val="footer"/>
    <w:basedOn w:val="Normalny"/>
    <w:link w:val="StopkaZnak"/>
    <w:unhideWhenUsed/>
    <w:rsid w:val="00457F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7FA0"/>
  </w:style>
  <w:style w:type="paragraph" w:styleId="Tytu">
    <w:name w:val="Title"/>
    <w:basedOn w:val="Normalny"/>
    <w:link w:val="TytuZnak"/>
    <w:qFormat/>
    <w:rsid w:val="00CF543A"/>
    <w:pPr>
      <w:spacing w:line="360" w:lineRule="auto"/>
      <w:jc w:val="center"/>
    </w:pPr>
    <w:rPr>
      <w:b/>
      <w:bCs/>
      <w:sz w:val="36"/>
      <w:szCs w:val="24"/>
    </w:rPr>
  </w:style>
  <w:style w:type="character" w:customStyle="1" w:styleId="TytuZnak">
    <w:name w:val="Tytuł Znak"/>
    <w:basedOn w:val="Domylnaczcionkaakapitu"/>
    <w:link w:val="Tytu"/>
    <w:rsid w:val="00CF543A"/>
    <w:rPr>
      <w:b/>
      <w:bC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6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qlcluster\Uczelnia.XP\Frm\DNFrm\afiliacja_artyku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afiliacja_artykul</Template>
  <TotalTime>10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SoftSystem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Suchecka</dc:creator>
  <cp:keywords/>
  <dc:description/>
  <cp:lastModifiedBy>Marcin Kaczmarzyk</cp:lastModifiedBy>
  <cp:revision>8</cp:revision>
  <cp:lastPrinted>2017-12-19T12:49:00Z</cp:lastPrinted>
  <dcterms:created xsi:type="dcterms:W3CDTF">2019-07-23T13:53:00Z</dcterms:created>
  <dcterms:modified xsi:type="dcterms:W3CDTF">2021-08-13T10:47:00Z</dcterms:modified>
</cp:coreProperties>
</file>