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F4" w:rsidRPr="00B2084F" w:rsidRDefault="004722B3" w:rsidP="00762FFD">
      <w:pPr>
        <w:jc w:val="right"/>
        <w:rPr>
          <w:sz w:val="28"/>
          <w:szCs w:val="28"/>
        </w:rPr>
      </w:pPr>
      <w:r>
        <w:rPr>
          <w:sz w:val="28"/>
          <w:szCs w:val="28"/>
        </w:rPr>
        <w:t>Dąbrowa Górnicza,</w:t>
      </w:r>
      <w:r w:rsidR="003440A0">
        <w:rPr>
          <w:sz w:val="28"/>
          <w:szCs w:val="28"/>
        </w:rPr>
        <w:t>……………..</w:t>
      </w:r>
      <w:r w:rsidR="001254BD">
        <w:rPr>
          <w:sz w:val="28"/>
          <w:szCs w:val="28"/>
        </w:rPr>
        <w:t>.</w:t>
      </w:r>
    </w:p>
    <w:p w:rsidR="00762FFD" w:rsidRPr="00B2084F" w:rsidRDefault="00CB7443" w:rsidP="00762FFD">
      <w:pPr>
        <w:rPr>
          <w:b/>
          <w:sz w:val="28"/>
          <w:szCs w:val="28"/>
        </w:rPr>
      </w:pPr>
      <w:r>
        <w:rPr>
          <w:sz w:val="28"/>
          <w:szCs w:val="28"/>
        </w:rPr>
        <w:t>……………</w:t>
      </w:r>
    </w:p>
    <w:p w:rsidR="00762FFD" w:rsidRPr="00B2084F" w:rsidRDefault="00762FFD" w:rsidP="00B2084F">
      <w:pPr>
        <w:spacing w:line="360" w:lineRule="auto"/>
        <w:rPr>
          <w:sz w:val="28"/>
          <w:szCs w:val="28"/>
        </w:rPr>
      </w:pPr>
      <w:r w:rsidRPr="00B2084F">
        <w:rPr>
          <w:sz w:val="28"/>
          <w:szCs w:val="28"/>
        </w:rPr>
        <w:t>Nazwisko i imię pracownika</w:t>
      </w:r>
    </w:p>
    <w:p w:rsidR="00762FFD" w:rsidRPr="00B2084F" w:rsidRDefault="00CB7443" w:rsidP="00B2084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…………………..</w:t>
      </w:r>
    </w:p>
    <w:p w:rsidR="00762FFD" w:rsidRPr="00B2084F" w:rsidRDefault="00762FFD" w:rsidP="00B2084F">
      <w:pPr>
        <w:spacing w:line="360" w:lineRule="auto"/>
        <w:rPr>
          <w:sz w:val="28"/>
          <w:szCs w:val="28"/>
        </w:rPr>
      </w:pPr>
      <w:r w:rsidRPr="00B2084F">
        <w:rPr>
          <w:sz w:val="28"/>
          <w:szCs w:val="28"/>
        </w:rPr>
        <w:t>Stopień, tytuł naukowy, stanowisko</w:t>
      </w:r>
    </w:p>
    <w:p w:rsidR="00F00492" w:rsidRDefault="00CB7443" w:rsidP="00B2084F">
      <w:pPr>
        <w:spacing w:line="276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………………………….</w:t>
      </w:r>
    </w:p>
    <w:p w:rsidR="00762FFD" w:rsidRPr="00B2084F" w:rsidRDefault="00762FFD" w:rsidP="00B2084F">
      <w:pPr>
        <w:spacing w:line="276" w:lineRule="auto"/>
        <w:rPr>
          <w:sz w:val="28"/>
          <w:szCs w:val="28"/>
        </w:rPr>
      </w:pPr>
      <w:r w:rsidRPr="00B2084F">
        <w:rPr>
          <w:sz w:val="28"/>
          <w:szCs w:val="28"/>
        </w:rPr>
        <w:t>Katedra</w:t>
      </w:r>
    </w:p>
    <w:p w:rsidR="00762FFD" w:rsidRDefault="00762FFD" w:rsidP="00762FFD"/>
    <w:p w:rsidR="00762FFD" w:rsidRDefault="00762FFD" w:rsidP="00762FFD"/>
    <w:p w:rsidR="00762FFD" w:rsidRDefault="00762FFD" w:rsidP="00762FFD"/>
    <w:p w:rsidR="00762FFD" w:rsidRPr="00B2084F" w:rsidRDefault="00762FFD" w:rsidP="00762FFD">
      <w:pPr>
        <w:jc w:val="center"/>
        <w:rPr>
          <w:sz w:val="32"/>
          <w:szCs w:val="32"/>
        </w:rPr>
      </w:pPr>
      <w:r w:rsidRPr="00B2084F">
        <w:rPr>
          <w:sz w:val="32"/>
          <w:szCs w:val="32"/>
        </w:rPr>
        <w:t>Oświadczenie</w:t>
      </w:r>
    </w:p>
    <w:p w:rsidR="00762FFD" w:rsidRPr="00B2084F" w:rsidRDefault="00762FFD" w:rsidP="00762FFD">
      <w:pPr>
        <w:jc w:val="center"/>
        <w:rPr>
          <w:sz w:val="28"/>
          <w:szCs w:val="28"/>
        </w:rPr>
      </w:pPr>
    </w:p>
    <w:p w:rsidR="00B2084F" w:rsidRDefault="00FD3978" w:rsidP="00B2084F">
      <w:pPr>
        <w:spacing w:line="480" w:lineRule="auto"/>
        <w:rPr>
          <w:sz w:val="28"/>
          <w:szCs w:val="28"/>
        </w:rPr>
      </w:pPr>
      <w:r w:rsidRPr="00B2084F">
        <w:rPr>
          <w:sz w:val="28"/>
          <w:szCs w:val="28"/>
        </w:rPr>
        <w:t>Oświadczam, że publikację/</w:t>
      </w:r>
      <w:r w:rsidRPr="00B71BB3">
        <w:rPr>
          <w:strike/>
          <w:sz w:val="28"/>
          <w:szCs w:val="28"/>
        </w:rPr>
        <w:t>monografię</w:t>
      </w:r>
      <w:r w:rsidR="00762FFD" w:rsidRPr="00B71BB3">
        <w:rPr>
          <w:strike/>
          <w:sz w:val="28"/>
          <w:szCs w:val="28"/>
        </w:rPr>
        <w:t>/podręcznik</w:t>
      </w:r>
      <w:r w:rsidR="00762FFD" w:rsidRPr="00B2084F">
        <w:rPr>
          <w:sz w:val="28"/>
          <w:szCs w:val="28"/>
        </w:rPr>
        <w:t xml:space="preserve">*  </w:t>
      </w:r>
    </w:p>
    <w:p w:rsidR="00762FFD" w:rsidRPr="00726797" w:rsidRDefault="00CB7443" w:rsidP="00B2084F">
      <w:pPr>
        <w:spacing w:line="48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……………………………………..</w:t>
      </w:r>
    </w:p>
    <w:p w:rsidR="00762FFD" w:rsidRPr="00F00492" w:rsidRDefault="00762FFD" w:rsidP="00B2084F">
      <w:pPr>
        <w:spacing w:line="480" w:lineRule="auto"/>
        <w:rPr>
          <w:b/>
          <w:sz w:val="28"/>
          <w:szCs w:val="28"/>
        </w:rPr>
      </w:pPr>
      <w:r w:rsidRPr="00B2084F">
        <w:rPr>
          <w:sz w:val="28"/>
          <w:szCs w:val="28"/>
        </w:rPr>
        <w:t xml:space="preserve">opublikowaną / </w:t>
      </w:r>
      <w:r w:rsidRPr="00726797">
        <w:rPr>
          <w:strike/>
          <w:sz w:val="28"/>
          <w:szCs w:val="28"/>
        </w:rPr>
        <w:t xml:space="preserve">wydaną </w:t>
      </w:r>
      <w:r w:rsidRPr="00B2084F">
        <w:rPr>
          <w:sz w:val="28"/>
          <w:szCs w:val="28"/>
        </w:rPr>
        <w:t xml:space="preserve">* w </w:t>
      </w:r>
      <w:r w:rsidR="00CB7443">
        <w:rPr>
          <w:b/>
          <w:sz w:val="28"/>
          <w:szCs w:val="28"/>
        </w:rPr>
        <w:t>………………………………………………….</w:t>
      </w:r>
      <w:r w:rsidR="006F6AC7" w:rsidRPr="00F00492">
        <w:rPr>
          <w:b/>
          <w:sz w:val="28"/>
          <w:szCs w:val="28"/>
        </w:rPr>
        <w:t xml:space="preserve"> </w:t>
      </w:r>
      <w:r w:rsidR="00F00492" w:rsidRPr="00F00492">
        <w:rPr>
          <w:b/>
          <w:sz w:val="28"/>
          <w:szCs w:val="28"/>
        </w:rPr>
        <w:t xml:space="preserve"> Tom/Rocznik</w:t>
      </w:r>
      <w:r w:rsidR="006F6AC7" w:rsidRPr="00F00492">
        <w:rPr>
          <w:b/>
          <w:sz w:val="28"/>
          <w:szCs w:val="28"/>
        </w:rPr>
        <w:t xml:space="preserve">, s. </w:t>
      </w:r>
      <w:r w:rsidR="0076552C">
        <w:rPr>
          <w:b/>
          <w:sz w:val="28"/>
          <w:szCs w:val="28"/>
        </w:rPr>
        <w:t>od ………….. do…………….</w:t>
      </w:r>
      <w:r w:rsidR="009061DF" w:rsidRPr="00F00492">
        <w:rPr>
          <w:b/>
          <w:sz w:val="28"/>
          <w:szCs w:val="28"/>
        </w:rPr>
        <w:t xml:space="preserve">, </w:t>
      </w:r>
      <w:r w:rsidR="001254BD" w:rsidRPr="00F00492">
        <w:rPr>
          <w:b/>
          <w:sz w:val="28"/>
          <w:szCs w:val="28"/>
        </w:rPr>
        <w:t xml:space="preserve"> </w:t>
      </w:r>
      <w:r w:rsidR="009061DF" w:rsidRPr="00F00492">
        <w:rPr>
          <w:b/>
          <w:sz w:val="28"/>
          <w:szCs w:val="28"/>
        </w:rPr>
        <w:t>ISSN</w:t>
      </w:r>
      <w:r w:rsidR="00020750">
        <w:rPr>
          <w:b/>
          <w:sz w:val="28"/>
          <w:szCs w:val="28"/>
        </w:rPr>
        <w:t xml:space="preserve"> </w:t>
      </w:r>
      <w:r w:rsidR="00CB7443">
        <w:rPr>
          <w:b/>
          <w:sz w:val="28"/>
          <w:szCs w:val="28"/>
        </w:rPr>
        <w:t>………………..</w:t>
      </w:r>
      <w:r w:rsidR="009061DF" w:rsidRPr="00F00492">
        <w:rPr>
          <w:b/>
          <w:sz w:val="28"/>
          <w:szCs w:val="28"/>
        </w:rPr>
        <w:t xml:space="preserve"> </w:t>
      </w:r>
      <w:r w:rsidR="0076552C">
        <w:rPr>
          <w:b/>
          <w:sz w:val="28"/>
          <w:szCs w:val="28"/>
        </w:rPr>
        <w:t>, e-ISSN</w:t>
      </w:r>
      <w:r w:rsidR="00020750">
        <w:rPr>
          <w:b/>
          <w:sz w:val="28"/>
          <w:szCs w:val="28"/>
        </w:rPr>
        <w:t xml:space="preserve"> </w:t>
      </w:r>
      <w:r w:rsidR="00CB7443">
        <w:rPr>
          <w:b/>
          <w:sz w:val="28"/>
          <w:szCs w:val="28"/>
        </w:rPr>
        <w:t>………………</w:t>
      </w:r>
      <w:r w:rsidR="0076552C">
        <w:rPr>
          <w:b/>
          <w:sz w:val="28"/>
          <w:szCs w:val="28"/>
        </w:rPr>
        <w:t xml:space="preserve">, </w:t>
      </w:r>
      <w:r w:rsidR="00F050AB">
        <w:rPr>
          <w:b/>
          <w:sz w:val="28"/>
          <w:szCs w:val="28"/>
        </w:rPr>
        <w:t>DOI</w:t>
      </w:r>
      <w:r w:rsidR="00020750">
        <w:rPr>
          <w:b/>
          <w:sz w:val="28"/>
          <w:szCs w:val="28"/>
        </w:rPr>
        <w:t xml:space="preserve"> </w:t>
      </w:r>
      <w:r w:rsidR="00CB7443">
        <w:rPr>
          <w:b/>
          <w:sz w:val="28"/>
          <w:szCs w:val="28"/>
        </w:rPr>
        <w:t>………………………..</w:t>
      </w:r>
    </w:p>
    <w:p w:rsidR="00762FFD" w:rsidRDefault="00762FFD" w:rsidP="00B2084F">
      <w:pPr>
        <w:spacing w:line="480" w:lineRule="auto"/>
        <w:rPr>
          <w:sz w:val="28"/>
          <w:szCs w:val="28"/>
        </w:rPr>
      </w:pPr>
      <w:r w:rsidRPr="00B2084F">
        <w:rPr>
          <w:sz w:val="28"/>
          <w:szCs w:val="28"/>
        </w:rPr>
        <w:t xml:space="preserve">autorstwa/ współautorstwa / </w:t>
      </w:r>
      <w:r w:rsidRPr="00B71BB3">
        <w:rPr>
          <w:strike/>
          <w:sz w:val="28"/>
          <w:szCs w:val="28"/>
        </w:rPr>
        <w:t>pod redakcją</w:t>
      </w:r>
      <w:r w:rsidR="00F00492">
        <w:rPr>
          <w:sz w:val="28"/>
          <w:szCs w:val="28"/>
        </w:rPr>
        <w:t xml:space="preserve"> *</w:t>
      </w:r>
    </w:p>
    <w:p w:rsidR="00762FFD" w:rsidRPr="00B2084F" w:rsidRDefault="00CB7443" w:rsidP="00762FFD">
      <w:pPr>
        <w:rPr>
          <w:sz w:val="28"/>
          <w:szCs w:val="28"/>
        </w:rPr>
      </w:pPr>
      <w:r>
        <w:rPr>
          <w:sz w:val="28"/>
          <w:szCs w:val="28"/>
        </w:rPr>
        <w:t>…………………………..</w:t>
      </w:r>
    </w:p>
    <w:p w:rsidR="00762FFD" w:rsidRPr="00B2084F" w:rsidRDefault="00762FFD" w:rsidP="00762FFD">
      <w:pPr>
        <w:spacing w:line="360" w:lineRule="auto"/>
        <w:rPr>
          <w:sz w:val="28"/>
          <w:szCs w:val="28"/>
        </w:rPr>
      </w:pPr>
      <w:r w:rsidRPr="00B2084F">
        <w:rPr>
          <w:sz w:val="28"/>
          <w:szCs w:val="28"/>
        </w:rPr>
        <w:t xml:space="preserve">afiliuję w </w:t>
      </w:r>
      <w:r w:rsidR="00A317E7">
        <w:rPr>
          <w:sz w:val="28"/>
          <w:szCs w:val="28"/>
        </w:rPr>
        <w:t>Akademii WSB</w:t>
      </w:r>
      <w:bookmarkStart w:id="0" w:name="_GoBack"/>
      <w:bookmarkEnd w:id="0"/>
    </w:p>
    <w:p w:rsidR="00762FFD" w:rsidRPr="00B2084F" w:rsidRDefault="00762FFD" w:rsidP="00762FFD">
      <w:pPr>
        <w:pStyle w:val="Tekstpodstawowy"/>
        <w:rPr>
          <w:szCs w:val="28"/>
        </w:rPr>
      </w:pPr>
      <w:r w:rsidRPr="00B2084F">
        <w:rPr>
          <w:szCs w:val="28"/>
        </w:rPr>
        <w:t xml:space="preserve">                                                                   </w:t>
      </w:r>
    </w:p>
    <w:p w:rsidR="00762FFD" w:rsidRPr="00B2084F" w:rsidRDefault="00762FFD" w:rsidP="00762FFD">
      <w:pPr>
        <w:pStyle w:val="Tekstpodstawowy"/>
        <w:jc w:val="right"/>
        <w:rPr>
          <w:szCs w:val="28"/>
        </w:rPr>
      </w:pPr>
      <w:r w:rsidRPr="00B2084F">
        <w:rPr>
          <w:szCs w:val="28"/>
        </w:rPr>
        <w:t xml:space="preserve"> ..................................                                     </w:t>
      </w:r>
    </w:p>
    <w:p w:rsidR="00762FFD" w:rsidRPr="00B2084F" w:rsidRDefault="00762FFD" w:rsidP="00762FFD">
      <w:pPr>
        <w:spacing w:line="360" w:lineRule="auto"/>
        <w:jc w:val="right"/>
        <w:rPr>
          <w:sz w:val="28"/>
          <w:szCs w:val="28"/>
        </w:rPr>
      </w:pPr>
      <w:r w:rsidRPr="00B2084F">
        <w:rPr>
          <w:sz w:val="28"/>
          <w:szCs w:val="28"/>
        </w:rPr>
        <w:t xml:space="preserve">                                                                                                       czytelny podpis              </w:t>
      </w:r>
    </w:p>
    <w:p w:rsidR="00762FFD" w:rsidRDefault="00762FFD" w:rsidP="00762FFD"/>
    <w:p w:rsidR="00762FFD" w:rsidRPr="00762FFD" w:rsidRDefault="00762FFD" w:rsidP="00762FFD">
      <w:pPr>
        <w:jc w:val="right"/>
      </w:pPr>
    </w:p>
    <w:sectPr w:rsidR="00762FFD" w:rsidRPr="00762FFD" w:rsidSect="00457F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3C" w:rsidRDefault="00F0213C" w:rsidP="00457FA0">
      <w:r>
        <w:separator/>
      </w:r>
    </w:p>
  </w:endnote>
  <w:endnote w:type="continuationSeparator" w:id="0">
    <w:p w:rsidR="00F0213C" w:rsidRDefault="00F0213C" w:rsidP="0045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B3" w:rsidRDefault="00B71B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A0" w:rsidRPr="00B71BB3" w:rsidRDefault="00457FA0">
    <w:pPr>
      <w:pStyle w:val="Stopka"/>
    </w:pPr>
    <w:r w:rsidRPr="00B71BB3">
      <w:t>*niepotrzebne skreślić</w:t>
    </w:r>
  </w:p>
  <w:p w:rsidR="00457FA0" w:rsidRPr="00B71BB3" w:rsidRDefault="00457FA0">
    <w:pPr>
      <w:pStyle w:val="Stopka"/>
    </w:pPr>
  </w:p>
  <w:p w:rsidR="00457FA0" w:rsidRPr="00B71BB3" w:rsidRDefault="00457FA0">
    <w:pPr>
      <w:pStyle w:val="Stopka"/>
    </w:pPr>
  </w:p>
  <w:p w:rsidR="00457FA0" w:rsidRPr="00B71BB3" w:rsidRDefault="00457FA0">
    <w:pPr>
      <w:pStyle w:val="Stopka"/>
    </w:pPr>
    <w:r w:rsidRPr="00B71BB3">
      <w:t>Rek/Oś/Afiliacja-1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B3" w:rsidRDefault="00B71B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3C" w:rsidRDefault="00F0213C" w:rsidP="00457FA0">
      <w:r>
        <w:separator/>
      </w:r>
    </w:p>
  </w:footnote>
  <w:footnote w:type="continuationSeparator" w:id="0">
    <w:p w:rsidR="00F0213C" w:rsidRDefault="00F0213C" w:rsidP="00457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B3" w:rsidRDefault="00B71B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B3" w:rsidRDefault="00B71B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B3" w:rsidRDefault="00B71B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92"/>
    <w:rsid w:val="00000817"/>
    <w:rsid w:val="00020750"/>
    <w:rsid w:val="00052F71"/>
    <w:rsid w:val="00061A48"/>
    <w:rsid w:val="001254BD"/>
    <w:rsid w:val="00141BF5"/>
    <w:rsid w:val="00160876"/>
    <w:rsid w:val="002075FD"/>
    <w:rsid w:val="002108E9"/>
    <w:rsid w:val="00260AF9"/>
    <w:rsid w:val="002629F4"/>
    <w:rsid w:val="002A128E"/>
    <w:rsid w:val="003440A0"/>
    <w:rsid w:val="003B4507"/>
    <w:rsid w:val="003C5BD3"/>
    <w:rsid w:val="003E789B"/>
    <w:rsid w:val="00416C95"/>
    <w:rsid w:val="00451718"/>
    <w:rsid w:val="00457FA0"/>
    <w:rsid w:val="004722B3"/>
    <w:rsid w:val="00475772"/>
    <w:rsid w:val="00525B8D"/>
    <w:rsid w:val="00621916"/>
    <w:rsid w:val="00644D7A"/>
    <w:rsid w:val="00692F1B"/>
    <w:rsid w:val="00694051"/>
    <w:rsid w:val="006F6AC7"/>
    <w:rsid w:val="00726797"/>
    <w:rsid w:val="00762FFD"/>
    <w:rsid w:val="0076552C"/>
    <w:rsid w:val="00781B28"/>
    <w:rsid w:val="007D6515"/>
    <w:rsid w:val="00832D7B"/>
    <w:rsid w:val="008D3399"/>
    <w:rsid w:val="009061DF"/>
    <w:rsid w:val="009D295B"/>
    <w:rsid w:val="00A249D3"/>
    <w:rsid w:val="00A317E7"/>
    <w:rsid w:val="00A72A74"/>
    <w:rsid w:val="00AB7919"/>
    <w:rsid w:val="00AD128F"/>
    <w:rsid w:val="00AF15A9"/>
    <w:rsid w:val="00B2084F"/>
    <w:rsid w:val="00B648F3"/>
    <w:rsid w:val="00B71BB3"/>
    <w:rsid w:val="00BA5A73"/>
    <w:rsid w:val="00BD1F86"/>
    <w:rsid w:val="00C11C32"/>
    <w:rsid w:val="00CA5A22"/>
    <w:rsid w:val="00CB7443"/>
    <w:rsid w:val="00DA29DE"/>
    <w:rsid w:val="00DA33DB"/>
    <w:rsid w:val="00EB7AAB"/>
    <w:rsid w:val="00F00492"/>
    <w:rsid w:val="00F0213C"/>
    <w:rsid w:val="00F050AB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00DB7D"/>
  <w15:docId w15:val="{1EB484C9-24AE-4FC6-A8DA-93AF4258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62FFD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762FFD"/>
    <w:rPr>
      <w:sz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457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FA0"/>
  </w:style>
  <w:style w:type="paragraph" w:styleId="Stopka">
    <w:name w:val="footer"/>
    <w:basedOn w:val="Normalny"/>
    <w:link w:val="StopkaZnak"/>
    <w:uiPriority w:val="99"/>
    <w:semiHidden/>
    <w:unhideWhenUsed/>
    <w:rsid w:val="00457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lcluster\Uczelnia.XP\Frm\DNFrm\afiliacja_artyku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afiliacja_artykul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Suchecka</dc:creator>
  <cp:keywords/>
  <dc:description/>
  <cp:lastModifiedBy>Agnieszka Piróg</cp:lastModifiedBy>
  <cp:revision>2</cp:revision>
  <cp:lastPrinted>2017-12-19T12:49:00Z</cp:lastPrinted>
  <dcterms:created xsi:type="dcterms:W3CDTF">2018-10-18T07:57:00Z</dcterms:created>
  <dcterms:modified xsi:type="dcterms:W3CDTF">2018-10-18T07:57:00Z</dcterms:modified>
</cp:coreProperties>
</file>